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7C" w:rsidRPr="00ED1F93" w:rsidRDefault="0021577C" w:rsidP="004D332D">
      <w:pPr>
        <w:ind w:left="6840"/>
      </w:pPr>
      <w:r>
        <w:rPr>
          <w:lang w:val="uk-UA"/>
        </w:rPr>
        <w:t xml:space="preserve">                </w:t>
      </w:r>
      <w:r w:rsidRPr="0021577C">
        <w:rPr>
          <w:lang w:val="uk-UA"/>
        </w:rPr>
        <w:t xml:space="preserve">Додаток </w:t>
      </w:r>
      <w:r w:rsidR="00ED1F93" w:rsidRPr="00ED1F93">
        <w:t>2</w:t>
      </w:r>
    </w:p>
    <w:p w:rsidR="0021577C" w:rsidRPr="0021577C" w:rsidRDefault="0021577C" w:rsidP="004D332D">
      <w:pPr>
        <w:ind w:left="6840"/>
        <w:rPr>
          <w:lang w:val="uk-UA"/>
        </w:rPr>
      </w:pPr>
      <w:r w:rsidRPr="0021577C">
        <w:rPr>
          <w:lang w:val="uk-UA"/>
        </w:rPr>
        <w:t>до наказу Департаменту освіти</w:t>
      </w:r>
    </w:p>
    <w:p w:rsidR="0021577C" w:rsidRPr="0021577C" w:rsidRDefault="0021577C" w:rsidP="004D332D">
      <w:pPr>
        <w:ind w:left="6840"/>
        <w:rPr>
          <w:lang w:val="uk-UA"/>
        </w:rPr>
      </w:pPr>
      <w:r w:rsidRPr="0021577C">
        <w:rPr>
          <w:lang w:val="uk-UA"/>
        </w:rPr>
        <w:t>Харківської міської ради</w:t>
      </w:r>
    </w:p>
    <w:p w:rsidR="0021577C" w:rsidRPr="0021577C" w:rsidRDefault="0021577C" w:rsidP="004D332D">
      <w:pPr>
        <w:ind w:left="6840"/>
        <w:rPr>
          <w:lang w:val="uk-UA"/>
        </w:rPr>
      </w:pPr>
      <w:r w:rsidRPr="0021577C">
        <w:rPr>
          <w:lang w:val="uk-UA"/>
        </w:rPr>
        <w:t xml:space="preserve">від </w:t>
      </w:r>
      <w:r w:rsidR="005B0F69">
        <w:rPr>
          <w:lang w:val="uk-UA"/>
        </w:rPr>
        <w:t>18.11.</w:t>
      </w:r>
      <w:r w:rsidRPr="0021577C">
        <w:rPr>
          <w:lang w:val="uk-UA"/>
        </w:rPr>
        <w:t xml:space="preserve">2013 № </w:t>
      </w:r>
      <w:r w:rsidR="005B0F69">
        <w:rPr>
          <w:lang w:val="uk-UA"/>
        </w:rPr>
        <w:t>208</w:t>
      </w:r>
    </w:p>
    <w:p w:rsidR="0021577C" w:rsidRPr="005B0F69" w:rsidRDefault="0021577C" w:rsidP="004C0AE1">
      <w:pPr>
        <w:jc w:val="center"/>
        <w:rPr>
          <w:b/>
          <w:sz w:val="28"/>
          <w:szCs w:val="28"/>
          <w:lang w:val="uk-UA"/>
        </w:rPr>
      </w:pPr>
    </w:p>
    <w:p w:rsidR="00095329" w:rsidRPr="00ED1F93" w:rsidRDefault="00095329" w:rsidP="004C0AE1">
      <w:pPr>
        <w:jc w:val="center"/>
        <w:rPr>
          <w:b/>
          <w:sz w:val="28"/>
          <w:szCs w:val="28"/>
          <w:lang w:val="en-US"/>
        </w:rPr>
      </w:pPr>
      <w:r w:rsidRPr="00BE3913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№ </w:t>
      </w:r>
      <w:r w:rsidR="00ED1F93">
        <w:rPr>
          <w:b/>
          <w:sz w:val="28"/>
          <w:szCs w:val="28"/>
          <w:lang w:val="en-US"/>
        </w:rPr>
        <w:t>5</w:t>
      </w:r>
    </w:p>
    <w:p w:rsidR="00095329" w:rsidRDefault="0021577C" w:rsidP="004C0A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</w:t>
      </w:r>
      <w:r>
        <w:rPr>
          <w:b/>
          <w:sz w:val="28"/>
          <w:szCs w:val="28"/>
          <w:lang w:val="en-US"/>
        </w:rPr>
        <w:t>V</w:t>
      </w:r>
      <w:r w:rsidR="00095329">
        <w:rPr>
          <w:b/>
          <w:sz w:val="28"/>
          <w:szCs w:val="28"/>
          <w:lang w:val="uk-UA"/>
        </w:rPr>
        <w:t>ІІ</w:t>
      </w:r>
      <w:r w:rsidR="00095329" w:rsidRPr="00BE3913">
        <w:rPr>
          <w:b/>
          <w:sz w:val="28"/>
          <w:szCs w:val="28"/>
          <w:lang w:val="uk-UA"/>
        </w:rPr>
        <w:t xml:space="preserve"> міського турніру юних </w:t>
      </w:r>
      <w:r w:rsidR="00095329">
        <w:rPr>
          <w:b/>
          <w:sz w:val="28"/>
          <w:szCs w:val="28"/>
          <w:lang w:val="uk-UA"/>
        </w:rPr>
        <w:t xml:space="preserve">винахідників і раціоналізаторів </w:t>
      </w:r>
    </w:p>
    <w:p w:rsidR="00095329" w:rsidRPr="00BE3913" w:rsidRDefault="0021577C" w:rsidP="004C0A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резу</w:t>
      </w:r>
      <w:r w:rsidRPr="00BE3913">
        <w:rPr>
          <w:b/>
          <w:sz w:val="28"/>
          <w:szCs w:val="28"/>
          <w:lang w:val="uk-UA"/>
        </w:rPr>
        <w:t>льтат</w:t>
      </w:r>
      <w:r>
        <w:rPr>
          <w:b/>
          <w:sz w:val="28"/>
          <w:szCs w:val="28"/>
          <w:lang w:val="uk-UA"/>
        </w:rPr>
        <w:t>ами</w:t>
      </w:r>
      <w:r w:rsidRPr="00BE3913">
        <w:rPr>
          <w:b/>
          <w:sz w:val="28"/>
          <w:szCs w:val="28"/>
          <w:lang w:val="uk-UA"/>
        </w:rPr>
        <w:t xml:space="preserve"> особистої першості</w:t>
      </w:r>
    </w:p>
    <w:p w:rsidR="00095329" w:rsidRPr="0019226B" w:rsidRDefault="00095329">
      <w:pPr>
        <w:rPr>
          <w:sz w:val="28"/>
          <w:szCs w:val="28"/>
          <w:lang w:val="uk-UA"/>
        </w:rPr>
      </w:pPr>
    </w:p>
    <w:tbl>
      <w:tblPr>
        <w:tblW w:w="9440" w:type="dxa"/>
        <w:tblInd w:w="93" w:type="dxa"/>
        <w:tblLook w:val="04A0"/>
      </w:tblPr>
      <w:tblGrid>
        <w:gridCol w:w="480"/>
        <w:gridCol w:w="3140"/>
        <w:gridCol w:w="1958"/>
        <w:gridCol w:w="1058"/>
        <w:gridCol w:w="976"/>
        <w:gridCol w:w="876"/>
        <w:gridCol w:w="1029"/>
      </w:tblGrid>
      <w:tr w:rsidR="00ED1F93" w:rsidRPr="00ED1F93" w:rsidTr="00ED1F93">
        <w:trPr>
          <w:trHeight w:val="25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Команда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proofErr w:type="spellStart"/>
            <w:r w:rsidRPr="00ED1F93">
              <w:rPr>
                <w:lang w:val="uk-UA" w:eastAsia="uk-UA"/>
              </w:rPr>
              <w:t>Жеребкувальний</w:t>
            </w:r>
            <w:proofErr w:type="spellEnd"/>
            <w:r w:rsidRPr="00ED1F93">
              <w:rPr>
                <w:lang w:val="uk-UA" w:eastAsia="uk-UA"/>
              </w:rPr>
              <w:t xml:space="preserve"> номер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Перший бій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Другий бій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Сума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Диплом</w:t>
            </w:r>
          </w:p>
        </w:tc>
      </w:tr>
      <w:tr w:rsidR="00ED1F93" w:rsidRPr="00ED1F93" w:rsidTr="00ED1F93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bookmarkStart w:id="0" w:name="RANGE!C6:C29"/>
            <w:r w:rsidRPr="00ED1F93">
              <w:rPr>
                <w:lang w:val="uk-UA" w:eastAsia="uk-UA"/>
              </w:rPr>
              <w:t xml:space="preserve">Харківська гімназія №47 </w:t>
            </w:r>
            <w:bookmarkEnd w:id="0"/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275,75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549,25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ІІІ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Команда Дзержинського району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560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І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Команда Жовтневого району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279,75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266,25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546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ІІІ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Команда Київського району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256,5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269,5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526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ІІІ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 xml:space="preserve">Харківська гімназія № 46 </w:t>
            </w:r>
            <w:r w:rsidRPr="00ED1F93">
              <w:rPr>
                <w:lang w:val="uk-UA" w:eastAsia="uk-UA"/>
              </w:rPr>
              <w:br/>
              <w:t>ім. М.В. Ломоносова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282,25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279,75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562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ІІ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Команда Комінтернівського району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246,5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236.25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246,5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 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Харківська гімназія № 152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247,5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505,5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 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Команда Московського району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254,25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277,5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531,75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 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Харківська ЗОШ № 122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507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 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 xml:space="preserve">Команда </w:t>
            </w:r>
            <w:proofErr w:type="spellStart"/>
            <w:r w:rsidRPr="00ED1F93">
              <w:rPr>
                <w:lang w:val="uk-UA" w:eastAsia="uk-UA"/>
              </w:rPr>
              <w:t>Орджонікідзевського</w:t>
            </w:r>
            <w:proofErr w:type="spellEnd"/>
            <w:r w:rsidRPr="00ED1F93">
              <w:rPr>
                <w:lang w:val="uk-UA" w:eastAsia="uk-UA"/>
              </w:rPr>
              <w:t xml:space="preserve"> району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288,5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551,5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ІІІ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Харківська СШ №11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244,75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235,5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480,25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 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ED1F93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 xml:space="preserve">Команда </w:t>
            </w:r>
            <w:proofErr w:type="spellStart"/>
            <w:r w:rsidRPr="00ED1F93">
              <w:rPr>
                <w:lang w:val="uk-UA" w:eastAsia="uk-UA"/>
              </w:rPr>
              <w:t>Червонозаводського</w:t>
            </w:r>
            <w:proofErr w:type="spellEnd"/>
            <w:r w:rsidRPr="00ED1F93">
              <w:rPr>
                <w:lang w:val="uk-UA" w:eastAsia="uk-UA"/>
              </w:rPr>
              <w:t xml:space="preserve"> </w:t>
            </w:r>
            <w:r w:rsidRPr="00ED1F93">
              <w:rPr>
                <w:lang w:val="uk-UA" w:eastAsia="uk-UA"/>
              </w:rPr>
              <w:br/>
              <w:t>району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249,75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266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515,75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 </w:t>
            </w:r>
          </w:p>
        </w:tc>
      </w:tr>
      <w:tr w:rsidR="00ED1F93" w:rsidRPr="00ED1F93" w:rsidTr="00ED1F9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93" w:rsidRPr="00ED1F93" w:rsidRDefault="00ED1F93" w:rsidP="00ED1F93">
            <w:pPr>
              <w:jc w:val="center"/>
              <w:rPr>
                <w:color w:val="000000"/>
                <w:lang w:val="uk-UA" w:eastAsia="uk-UA"/>
              </w:rPr>
            </w:pPr>
            <w:r w:rsidRPr="00ED1F93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F93" w:rsidRPr="00ED1F93" w:rsidRDefault="00ED1F93" w:rsidP="00ED1F93">
            <w:pPr>
              <w:jc w:val="center"/>
              <w:rPr>
                <w:lang w:val="uk-UA" w:eastAsia="uk-UA"/>
              </w:rPr>
            </w:pPr>
            <w:r w:rsidRPr="00ED1F93">
              <w:rPr>
                <w:lang w:val="uk-UA" w:eastAsia="uk-UA"/>
              </w:rPr>
              <w:t>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F93" w:rsidRPr="00ED1F93" w:rsidRDefault="00ED1F93" w:rsidP="00ED1F93">
            <w:pPr>
              <w:rPr>
                <w:lang w:val="uk-UA" w:eastAsia="uk-UA"/>
              </w:rPr>
            </w:pPr>
          </w:p>
        </w:tc>
      </w:tr>
    </w:tbl>
    <w:p w:rsidR="004D332D" w:rsidRPr="00891CA9" w:rsidRDefault="004D332D" w:rsidP="004D332D">
      <w:pPr>
        <w:ind w:left="540"/>
        <w:rPr>
          <w:sz w:val="28"/>
          <w:szCs w:val="28"/>
          <w:lang w:val="uk-UA"/>
        </w:rPr>
      </w:pPr>
    </w:p>
    <w:p w:rsidR="00095329" w:rsidRPr="00A7416C" w:rsidRDefault="00095329" w:rsidP="004D332D">
      <w:pPr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A741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</w:t>
      </w:r>
      <w:r w:rsidRPr="00A7416C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3</w:t>
      </w:r>
      <w:r w:rsidRPr="00A7416C">
        <w:rPr>
          <w:b/>
          <w:sz w:val="28"/>
          <w:szCs w:val="28"/>
          <w:lang w:val="uk-UA"/>
        </w:rPr>
        <w:t xml:space="preserve"> року</w:t>
      </w:r>
    </w:p>
    <w:p w:rsidR="00095329" w:rsidRDefault="00095329" w:rsidP="004D332D">
      <w:pPr>
        <w:ind w:left="540"/>
        <w:rPr>
          <w:b/>
          <w:sz w:val="28"/>
          <w:szCs w:val="28"/>
          <w:lang w:val="uk-UA"/>
        </w:rPr>
      </w:pPr>
    </w:p>
    <w:p w:rsidR="004D332D" w:rsidRPr="00891CA9" w:rsidRDefault="004D332D" w:rsidP="004D332D">
      <w:pPr>
        <w:ind w:left="540"/>
        <w:rPr>
          <w:b/>
          <w:sz w:val="28"/>
          <w:szCs w:val="28"/>
          <w:lang w:val="uk-UA"/>
        </w:rPr>
      </w:pPr>
    </w:p>
    <w:p w:rsidR="00095329" w:rsidRPr="00891CA9" w:rsidRDefault="00533B48" w:rsidP="007F6B46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095329" w:rsidRPr="00BE3913">
        <w:rPr>
          <w:b/>
          <w:sz w:val="28"/>
          <w:szCs w:val="28"/>
          <w:lang w:val="uk-UA"/>
        </w:rPr>
        <w:t xml:space="preserve">олова журі: _________________ </w:t>
      </w:r>
      <w:r w:rsidR="00095329">
        <w:rPr>
          <w:b/>
          <w:sz w:val="28"/>
          <w:szCs w:val="28"/>
          <w:lang w:val="uk-UA"/>
        </w:rPr>
        <w:t>Г</w:t>
      </w:r>
      <w:r w:rsidR="00095329" w:rsidRPr="00BE3913">
        <w:rPr>
          <w:b/>
          <w:sz w:val="28"/>
          <w:szCs w:val="28"/>
          <w:lang w:val="uk-UA"/>
        </w:rPr>
        <w:t>.</w:t>
      </w:r>
      <w:r w:rsidR="00095329">
        <w:rPr>
          <w:b/>
          <w:sz w:val="28"/>
          <w:szCs w:val="28"/>
          <w:lang w:val="uk-UA"/>
        </w:rPr>
        <w:t>М</w:t>
      </w:r>
      <w:r w:rsidR="00095329" w:rsidRPr="00BE3913">
        <w:rPr>
          <w:b/>
          <w:sz w:val="28"/>
          <w:szCs w:val="28"/>
          <w:lang w:val="uk-UA"/>
        </w:rPr>
        <w:t xml:space="preserve">. </w:t>
      </w:r>
      <w:proofErr w:type="spellStart"/>
      <w:r w:rsidR="00095329">
        <w:rPr>
          <w:b/>
          <w:sz w:val="28"/>
          <w:szCs w:val="28"/>
          <w:lang w:val="uk-UA"/>
        </w:rPr>
        <w:t>Жолткевич</w:t>
      </w:r>
      <w:proofErr w:type="spellEnd"/>
      <w:r w:rsidR="00095329" w:rsidRPr="00BE3913">
        <w:rPr>
          <w:rFonts w:ascii="Times New Roman CYR" w:hAnsi="Times New Roman CYR"/>
          <w:b/>
          <w:spacing w:val="-2"/>
          <w:sz w:val="28"/>
          <w:szCs w:val="28"/>
          <w:lang w:val="uk-UA"/>
        </w:rPr>
        <w:t xml:space="preserve"> </w:t>
      </w:r>
    </w:p>
    <w:sectPr w:rsidR="00095329" w:rsidRPr="00891CA9" w:rsidSect="00ED1F93">
      <w:footerReference w:type="even" r:id="rId7"/>
      <w:footerReference w:type="default" r:id="rId8"/>
      <w:pgSz w:w="11906" w:h="16838"/>
      <w:pgMar w:top="1134" w:right="23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68" w:rsidRDefault="00624D68">
      <w:r>
        <w:separator/>
      </w:r>
    </w:p>
  </w:endnote>
  <w:endnote w:type="continuationSeparator" w:id="0">
    <w:p w:rsidR="00624D68" w:rsidRDefault="0062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2D" w:rsidRDefault="004D332D" w:rsidP="00CA1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32D" w:rsidRDefault="004D33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2D" w:rsidRDefault="004D332D" w:rsidP="00CA1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F93">
      <w:rPr>
        <w:rStyle w:val="a6"/>
        <w:noProof/>
      </w:rPr>
      <w:t>1</w:t>
    </w:r>
    <w:r>
      <w:rPr>
        <w:rStyle w:val="a6"/>
      </w:rPr>
      <w:fldChar w:fldCharType="end"/>
    </w:r>
  </w:p>
  <w:p w:rsidR="004D332D" w:rsidRDefault="004D33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68" w:rsidRDefault="00624D68">
      <w:r>
        <w:separator/>
      </w:r>
    </w:p>
  </w:footnote>
  <w:footnote w:type="continuationSeparator" w:id="0">
    <w:p w:rsidR="00624D68" w:rsidRDefault="0062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CE8"/>
    <w:multiLevelType w:val="hybridMultilevel"/>
    <w:tmpl w:val="6140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7C"/>
    <w:rsid w:val="00001D59"/>
    <w:rsid w:val="0001048F"/>
    <w:rsid w:val="00013BE9"/>
    <w:rsid w:val="00025540"/>
    <w:rsid w:val="0003270B"/>
    <w:rsid w:val="00033571"/>
    <w:rsid w:val="00045F24"/>
    <w:rsid w:val="000579D8"/>
    <w:rsid w:val="00061227"/>
    <w:rsid w:val="000621A5"/>
    <w:rsid w:val="00067C62"/>
    <w:rsid w:val="00075EBE"/>
    <w:rsid w:val="00082690"/>
    <w:rsid w:val="0009255C"/>
    <w:rsid w:val="00095329"/>
    <w:rsid w:val="000C774A"/>
    <w:rsid w:val="000E1EAC"/>
    <w:rsid w:val="000E3804"/>
    <w:rsid w:val="000E65BD"/>
    <w:rsid w:val="000E6A30"/>
    <w:rsid w:val="000F2E5B"/>
    <w:rsid w:val="001036BF"/>
    <w:rsid w:val="00107468"/>
    <w:rsid w:val="0010755E"/>
    <w:rsid w:val="00112ABB"/>
    <w:rsid w:val="00121513"/>
    <w:rsid w:val="00123EAD"/>
    <w:rsid w:val="0012511F"/>
    <w:rsid w:val="00131C8B"/>
    <w:rsid w:val="0013341C"/>
    <w:rsid w:val="001444F6"/>
    <w:rsid w:val="00154A60"/>
    <w:rsid w:val="00167E54"/>
    <w:rsid w:val="001735FC"/>
    <w:rsid w:val="00180964"/>
    <w:rsid w:val="00191651"/>
    <w:rsid w:val="00191988"/>
    <w:rsid w:val="0019226B"/>
    <w:rsid w:val="001A7F66"/>
    <w:rsid w:val="001C38FD"/>
    <w:rsid w:val="001D3C1A"/>
    <w:rsid w:val="00212A9C"/>
    <w:rsid w:val="00213325"/>
    <w:rsid w:val="0021577C"/>
    <w:rsid w:val="00227D00"/>
    <w:rsid w:val="00234E73"/>
    <w:rsid w:val="00254C86"/>
    <w:rsid w:val="00256863"/>
    <w:rsid w:val="00262E14"/>
    <w:rsid w:val="00277903"/>
    <w:rsid w:val="00280C3E"/>
    <w:rsid w:val="00286CE1"/>
    <w:rsid w:val="002A5848"/>
    <w:rsid w:val="002C2962"/>
    <w:rsid w:val="002C4694"/>
    <w:rsid w:val="002D152D"/>
    <w:rsid w:val="002D3EAE"/>
    <w:rsid w:val="00315E32"/>
    <w:rsid w:val="00337271"/>
    <w:rsid w:val="003438BB"/>
    <w:rsid w:val="00351B73"/>
    <w:rsid w:val="003572FA"/>
    <w:rsid w:val="003752ED"/>
    <w:rsid w:val="003764BB"/>
    <w:rsid w:val="00377FF2"/>
    <w:rsid w:val="003821FC"/>
    <w:rsid w:val="00392BEF"/>
    <w:rsid w:val="00395D99"/>
    <w:rsid w:val="003A439E"/>
    <w:rsid w:val="003A757C"/>
    <w:rsid w:val="003B7DF9"/>
    <w:rsid w:val="003C718A"/>
    <w:rsid w:val="003C7356"/>
    <w:rsid w:val="003E3180"/>
    <w:rsid w:val="003E44F8"/>
    <w:rsid w:val="00416222"/>
    <w:rsid w:val="004232D3"/>
    <w:rsid w:val="004339B2"/>
    <w:rsid w:val="00440993"/>
    <w:rsid w:val="00457603"/>
    <w:rsid w:val="004934BB"/>
    <w:rsid w:val="00494AFF"/>
    <w:rsid w:val="004A03EA"/>
    <w:rsid w:val="004A4C2C"/>
    <w:rsid w:val="004B638A"/>
    <w:rsid w:val="004B7132"/>
    <w:rsid w:val="004B7F42"/>
    <w:rsid w:val="004C0AE1"/>
    <w:rsid w:val="004C2350"/>
    <w:rsid w:val="004C41F7"/>
    <w:rsid w:val="004C5D5B"/>
    <w:rsid w:val="004D332D"/>
    <w:rsid w:val="004F4FCD"/>
    <w:rsid w:val="004F643A"/>
    <w:rsid w:val="00501041"/>
    <w:rsid w:val="005057E4"/>
    <w:rsid w:val="00530978"/>
    <w:rsid w:val="00533B48"/>
    <w:rsid w:val="005342ED"/>
    <w:rsid w:val="005354F5"/>
    <w:rsid w:val="005632AB"/>
    <w:rsid w:val="00565E61"/>
    <w:rsid w:val="00576673"/>
    <w:rsid w:val="0059314E"/>
    <w:rsid w:val="005A36A3"/>
    <w:rsid w:val="005B0F69"/>
    <w:rsid w:val="005B7240"/>
    <w:rsid w:val="005C7D13"/>
    <w:rsid w:val="005D12BC"/>
    <w:rsid w:val="005D4DF4"/>
    <w:rsid w:val="005E08E6"/>
    <w:rsid w:val="005E55CE"/>
    <w:rsid w:val="005F3548"/>
    <w:rsid w:val="005F4F29"/>
    <w:rsid w:val="005F647D"/>
    <w:rsid w:val="006103FC"/>
    <w:rsid w:val="00611D27"/>
    <w:rsid w:val="006206F5"/>
    <w:rsid w:val="0062165D"/>
    <w:rsid w:val="00623362"/>
    <w:rsid w:val="00624D68"/>
    <w:rsid w:val="00631A0A"/>
    <w:rsid w:val="00633586"/>
    <w:rsid w:val="00633AD1"/>
    <w:rsid w:val="00637299"/>
    <w:rsid w:val="00640709"/>
    <w:rsid w:val="00641A95"/>
    <w:rsid w:val="00642535"/>
    <w:rsid w:val="00661C28"/>
    <w:rsid w:val="00664A4B"/>
    <w:rsid w:val="00666D20"/>
    <w:rsid w:val="00672521"/>
    <w:rsid w:val="00672675"/>
    <w:rsid w:val="006836FD"/>
    <w:rsid w:val="006A0C2A"/>
    <w:rsid w:val="006A5486"/>
    <w:rsid w:val="006C3632"/>
    <w:rsid w:val="006C4AC5"/>
    <w:rsid w:val="006C4CC9"/>
    <w:rsid w:val="006E5893"/>
    <w:rsid w:val="006F5331"/>
    <w:rsid w:val="00714EC8"/>
    <w:rsid w:val="00721F01"/>
    <w:rsid w:val="00723B26"/>
    <w:rsid w:val="00725EC7"/>
    <w:rsid w:val="00732E16"/>
    <w:rsid w:val="00740968"/>
    <w:rsid w:val="007506B0"/>
    <w:rsid w:val="007568A3"/>
    <w:rsid w:val="007602B4"/>
    <w:rsid w:val="00766B7C"/>
    <w:rsid w:val="00791E7E"/>
    <w:rsid w:val="007B15F8"/>
    <w:rsid w:val="007C18C1"/>
    <w:rsid w:val="007D2C2F"/>
    <w:rsid w:val="007E1730"/>
    <w:rsid w:val="007E2A9F"/>
    <w:rsid w:val="007E71EF"/>
    <w:rsid w:val="007F149B"/>
    <w:rsid w:val="007F1532"/>
    <w:rsid w:val="007F6B46"/>
    <w:rsid w:val="007F7383"/>
    <w:rsid w:val="00812646"/>
    <w:rsid w:val="0083001F"/>
    <w:rsid w:val="00841594"/>
    <w:rsid w:val="00843A0C"/>
    <w:rsid w:val="008450C0"/>
    <w:rsid w:val="0085080F"/>
    <w:rsid w:val="0086294F"/>
    <w:rsid w:val="008736DC"/>
    <w:rsid w:val="0087558C"/>
    <w:rsid w:val="00880AAF"/>
    <w:rsid w:val="00880C34"/>
    <w:rsid w:val="00883A8C"/>
    <w:rsid w:val="008848A0"/>
    <w:rsid w:val="008906F8"/>
    <w:rsid w:val="00891CA9"/>
    <w:rsid w:val="00891CE4"/>
    <w:rsid w:val="008B2AE5"/>
    <w:rsid w:val="008B78FC"/>
    <w:rsid w:val="008C030A"/>
    <w:rsid w:val="008C2127"/>
    <w:rsid w:val="008D0B93"/>
    <w:rsid w:val="008D1C39"/>
    <w:rsid w:val="008D7698"/>
    <w:rsid w:val="008E1991"/>
    <w:rsid w:val="008F0E2E"/>
    <w:rsid w:val="008F685F"/>
    <w:rsid w:val="00916F84"/>
    <w:rsid w:val="0093141C"/>
    <w:rsid w:val="00936529"/>
    <w:rsid w:val="00937A25"/>
    <w:rsid w:val="0095151A"/>
    <w:rsid w:val="009532A3"/>
    <w:rsid w:val="009602CF"/>
    <w:rsid w:val="00960EA4"/>
    <w:rsid w:val="00962FB9"/>
    <w:rsid w:val="00963D93"/>
    <w:rsid w:val="00967F43"/>
    <w:rsid w:val="00972E5B"/>
    <w:rsid w:val="00991FEC"/>
    <w:rsid w:val="009979D0"/>
    <w:rsid w:val="009A3C14"/>
    <w:rsid w:val="009A649C"/>
    <w:rsid w:val="009B4898"/>
    <w:rsid w:val="009B5D27"/>
    <w:rsid w:val="009D1FD7"/>
    <w:rsid w:val="009D59BE"/>
    <w:rsid w:val="009E01AA"/>
    <w:rsid w:val="009E2A17"/>
    <w:rsid w:val="009F2032"/>
    <w:rsid w:val="009F20DD"/>
    <w:rsid w:val="009F39CD"/>
    <w:rsid w:val="00A00723"/>
    <w:rsid w:val="00A3227B"/>
    <w:rsid w:val="00A32FA8"/>
    <w:rsid w:val="00A53057"/>
    <w:rsid w:val="00A7416C"/>
    <w:rsid w:val="00A76DFB"/>
    <w:rsid w:val="00A81853"/>
    <w:rsid w:val="00A846D5"/>
    <w:rsid w:val="00A96B50"/>
    <w:rsid w:val="00AA1956"/>
    <w:rsid w:val="00AA1F7D"/>
    <w:rsid w:val="00AB0070"/>
    <w:rsid w:val="00AC5C22"/>
    <w:rsid w:val="00AD0027"/>
    <w:rsid w:val="00AD0AFB"/>
    <w:rsid w:val="00AE212C"/>
    <w:rsid w:val="00AF1AC2"/>
    <w:rsid w:val="00AF42D4"/>
    <w:rsid w:val="00AF715E"/>
    <w:rsid w:val="00B06668"/>
    <w:rsid w:val="00B21AB8"/>
    <w:rsid w:val="00B325AE"/>
    <w:rsid w:val="00B34641"/>
    <w:rsid w:val="00B43EEA"/>
    <w:rsid w:val="00B5173C"/>
    <w:rsid w:val="00B51865"/>
    <w:rsid w:val="00B64052"/>
    <w:rsid w:val="00B65A21"/>
    <w:rsid w:val="00B93AF4"/>
    <w:rsid w:val="00B93CD8"/>
    <w:rsid w:val="00BA5C77"/>
    <w:rsid w:val="00BB3247"/>
    <w:rsid w:val="00BB4D8C"/>
    <w:rsid w:val="00BB5411"/>
    <w:rsid w:val="00BC49E1"/>
    <w:rsid w:val="00BD0C76"/>
    <w:rsid w:val="00BD3163"/>
    <w:rsid w:val="00BE05E3"/>
    <w:rsid w:val="00BE3913"/>
    <w:rsid w:val="00BE4144"/>
    <w:rsid w:val="00C169EE"/>
    <w:rsid w:val="00C22135"/>
    <w:rsid w:val="00C248D5"/>
    <w:rsid w:val="00C32442"/>
    <w:rsid w:val="00C45A97"/>
    <w:rsid w:val="00C51EFF"/>
    <w:rsid w:val="00C60A05"/>
    <w:rsid w:val="00C708C6"/>
    <w:rsid w:val="00C831E1"/>
    <w:rsid w:val="00C87B89"/>
    <w:rsid w:val="00C9016D"/>
    <w:rsid w:val="00C9217B"/>
    <w:rsid w:val="00C92812"/>
    <w:rsid w:val="00C948F6"/>
    <w:rsid w:val="00CA1EB0"/>
    <w:rsid w:val="00CA3D43"/>
    <w:rsid w:val="00CA5000"/>
    <w:rsid w:val="00CA7797"/>
    <w:rsid w:val="00CB2E8C"/>
    <w:rsid w:val="00CB424C"/>
    <w:rsid w:val="00CD17DC"/>
    <w:rsid w:val="00CD7033"/>
    <w:rsid w:val="00D00300"/>
    <w:rsid w:val="00D10C2A"/>
    <w:rsid w:val="00D216C3"/>
    <w:rsid w:val="00D24DC2"/>
    <w:rsid w:val="00D30C4F"/>
    <w:rsid w:val="00D45345"/>
    <w:rsid w:val="00D54D94"/>
    <w:rsid w:val="00D606F0"/>
    <w:rsid w:val="00D849CB"/>
    <w:rsid w:val="00D92A06"/>
    <w:rsid w:val="00DA02A1"/>
    <w:rsid w:val="00DA34F5"/>
    <w:rsid w:val="00DB2B5E"/>
    <w:rsid w:val="00DB57A2"/>
    <w:rsid w:val="00DB62A1"/>
    <w:rsid w:val="00DB7479"/>
    <w:rsid w:val="00DC4B82"/>
    <w:rsid w:val="00DD1CF7"/>
    <w:rsid w:val="00DD24F8"/>
    <w:rsid w:val="00DD428C"/>
    <w:rsid w:val="00DD6658"/>
    <w:rsid w:val="00DE2212"/>
    <w:rsid w:val="00DF4433"/>
    <w:rsid w:val="00DF4E40"/>
    <w:rsid w:val="00E01062"/>
    <w:rsid w:val="00E07A1F"/>
    <w:rsid w:val="00E111A3"/>
    <w:rsid w:val="00E1340E"/>
    <w:rsid w:val="00E17781"/>
    <w:rsid w:val="00E2090D"/>
    <w:rsid w:val="00E30B94"/>
    <w:rsid w:val="00E34AB6"/>
    <w:rsid w:val="00E36FC3"/>
    <w:rsid w:val="00E41FC6"/>
    <w:rsid w:val="00E53BF8"/>
    <w:rsid w:val="00E632A7"/>
    <w:rsid w:val="00E6780C"/>
    <w:rsid w:val="00E777DF"/>
    <w:rsid w:val="00E83DD3"/>
    <w:rsid w:val="00E90229"/>
    <w:rsid w:val="00EB4DDE"/>
    <w:rsid w:val="00EC766B"/>
    <w:rsid w:val="00ED1F93"/>
    <w:rsid w:val="00ED2074"/>
    <w:rsid w:val="00ED3892"/>
    <w:rsid w:val="00ED44BB"/>
    <w:rsid w:val="00EE585D"/>
    <w:rsid w:val="00EE7FEB"/>
    <w:rsid w:val="00EF26DC"/>
    <w:rsid w:val="00F007D3"/>
    <w:rsid w:val="00F119A5"/>
    <w:rsid w:val="00F27E82"/>
    <w:rsid w:val="00F30B5F"/>
    <w:rsid w:val="00F419FD"/>
    <w:rsid w:val="00F52575"/>
    <w:rsid w:val="00F651EB"/>
    <w:rsid w:val="00F76381"/>
    <w:rsid w:val="00F81315"/>
    <w:rsid w:val="00F83B91"/>
    <w:rsid w:val="00FC03A1"/>
    <w:rsid w:val="00FC5E34"/>
    <w:rsid w:val="00FC6A10"/>
    <w:rsid w:val="00FC6B86"/>
    <w:rsid w:val="00FD1170"/>
    <w:rsid w:val="00FD287F"/>
    <w:rsid w:val="00FE37E3"/>
    <w:rsid w:val="00F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E1"/>
    <w:rPr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36529"/>
    <w:pPr>
      <w:keepNext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007D3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C3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A1E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007D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A1EB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0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7D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80;&#1090;&#1085;&#1080;&#1082;\&#1056;&#1072;&#1073;&#1086;&#1095;&#1080;&#1081;%20&#1089;&#1090;&#1086;&#1083;\&#1055;&#1088;&#1086;&#1090;&#1086;&#1082;&#1086;&#1083;%20&#8470;4.&#1054;&#1055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№4.ОП_1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ADMIN-ТМ</cp:lastModifiedBy>
  <cp:revision>2</cp:revision>
  <cp:lastPrinted>2013-11-13T00:30:00Z</cp:lastPrinted>
  <dcterms:created xsi:type="dcterms:W3CDTF">2013-11-22T08:06:00Z</dcterms:created>
  <dcterms:modified xsi:type="dcterms:W3CDTF">2013-11-22T08:06:00Z</dcterms:modified>
</cp:coreProperties>
</file>